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08F" w:rsidRDefault="0072308F">
      <w:bookmarkStart w:id="0" w:name="_GoBack"/>
      <w:bookmarkEnd w:id="0"/>
      <w:r>
        <w:rPr>
          <w:rFonts w:hint="eastAsia"/>
        </w:rPr>
        <w:t>第</w:t>
      </w:r>
      <w:r>
        <w:t>54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条の</w:t>
      </w:r>
      <w:r>
        <w:t>2)</w:t>
      </w:r>
    </w:p>
    <w:p w:rsidR="0072308F" w:rsidRDefault="0072308F"/>
    <w:p w:rsidR="0072308F" w:rsidRDefault="0072308F"/>
    <w:p w:rsidR="0072308F" w:rsidRDefault="0072308F">
      <w:pPr>
        <w:jc w:val="center"/>
      </w:pPr>
      <w:r>
        <w:rPr>
          <w:rFonts w:hint="eastAsia"/>
        </w:rPr>
        <w:t>市営住宅駐車場明渡届</w:t>
      </w:r>
    </w:p>
    <w:p w:rsidR="0072308F" w:rsidRDefault="0072308F"/>
    <w:p w:rsidR="0072308F" w:rsidRDefault="0072308F"/>
    <w:p w:rsidR="0072308F" w:rsidRDefault="0072308F">
      <w:pPr>
        <w:jc w:val="right"/>
      </w:pPr>
      <w:r>
        <w:rPr>
          <w:rFonts w:hint="eastAsia"/>
        </w:rPr>
        <w:t xml:space="preserve">年　　</w:t>
      </w:r>
      <w:r w:rsidR="00906DC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06DCE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</w:p>
    <w:p w:rsidR="0072308F" w:rsidRDefault="0072308F"/>
    <w:p w:rsidR="0072308F" w:rsidRDefault="0072308F">
      <w:r>
        <w:rPr>
          <w:rFonts w:hint="eastAsia"/>
        </w:rPr>
        <w:t xml:space="preserve">　府中市長</w:t>
      </w:r>
    </w:p>
    <w:p w:rsidR="0072308F" w:rsidRDefault="0072308F"/>
    <w:p w:rsidR="0072308F" w:rsidRDefault="0072308F"/>
    <w:p w:rsidR="0072308F" w:rsidRDefault="0072308F" w:rsidP="00906DCE">
      <w:pPr>
        <w:spacing w:line="360" w:lineRule="auto"/>
        <w:jc w:val="right"/>
      </w:pPr>
      <w:r>
        <w:rPr>
          <w:rFonts w:hint="eastAsia"/>
        </w:rPr>
        <w:t xml:space="preserve">住宅名　　市営第　　</w:t>
      </w:r>
      <w:r w:rsidR="00906DCE">
        <w:rPr>
          <w:rFonts w:hint="eastAsia"/>
        </w:rPr>
        <w:t xml:space="preserve">　　　</w:t>
      </w:r>
      <w:r>
        <w:rPr>
          <w:rFonts w:hint="eastAsia"/>
        </w:rPr>
        <w:t>住宅</w:t>
      </w:r>
      <w:r w:rsidR="00906DCE">
        <w:rPr>
          <w:rFonts w:hint="eastAsia"/>
        </w:rPr>
        <w:t xml:space="preserve">　　</w:t>
      </w:r>
      <w:r>
        <w:rPr>
          <w:rFonts w:hint="eastAsia"/>
        </w:rPr>
        <w:t xml:space="preserve">　　号室　　</w:t>
      </w:r>
    </w:p>
    <w:p w:rsidR="0072308F" w:rsidRDefault="0072308F" w:rsidP="00906DCE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府中市　　　</w:t>
      </w:r>
      <w:r w:rsidR="00906DC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72308F" w:rsidRDefault="0072308F" w:rsidP="00906DCE">
      <w:pPr>
        <w:spacing w:line="360" w:lineRule="auto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</w:t>
      </w:r>
      <w:r w:rsidR="00906DC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</w:p>
    <w:p w:rsidR="0072308F" w:rsidRDefault="0072308F" w:rsidP="00906DCE">
      <w:pPr>
        <w:spacing w:line="360" w:lineRule="auto"/>
        <w:jc w:val="right"/>
      </w:pPr>
      <w:r>
        <w:rPr>
          <w:rFonts w:hint="eastAsia"/>
        </w:rPr>
        <w:t xml:space="preserve">入居者氏名　　　</w:t>
      </w:r>
      <w:r w:rsidR="00906DC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  <w:r w:rsidR="002437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2308F" w:rsidRDefault="0072308F"/>
    <w:p w:rsidR="0072308F" w:rsidRDefault="0072308F"/>
    <w:p w:rsidR="0072308F" w:rsidRDefault="0072308F">
      <w:pPr>
        <w:spacing w:after="120"/>
      </w:pPr>
      <w:r>
        <w:rPr>
          <w:rFonts w:hint="eastAsia"/>
        </w:rPr>
        <w:t xml:space="preserve">　市営住宅駐車場を次のとおり明け渡しますので届け出ます。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7230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72308F" w:rsidRDefault="0072308F">
            <w:pPr>
              <w:jc w:val="distribute"/>
            </w:pPr>
            <w:r>
              <w:rPr>
                <w:rFonts w:hint="eastAsia"/>
              </w:rPr>
              <w:t>明渡日</w:t>
            </w:r>
          </w:p>
        </w:tc>
        <w:tc>
          <w:tcPr>
            <w:tcW w:w="5985" w:type="dxa"/>
            <w:vAlign w:val="center"/>
          </w:tcPr>
          <w:p w:rsidR="0072308F" w:rsidRDefault="0072308F" w:rsidP="00906DCE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906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  <w:r w:rsidR="00906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　　　　　　　</w:t>
            </w:r>
          </w:p>
        </w:tc>
      </w:tr>
      <w:tr w:rsidR="007230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72308F" w:rsidRDefault="0072308F">
            <w:pPr>
              <w:jc w:val="distribute"/>
            </w:pPr>
            <w:r>
              <w:rPr>
                <w:rFonts w:hint="eastAsia"/>
              </w:rPr>
              <w:t>駐車場名及び駐車位置</w:t>
            </w:r>
          </w:p>
        </w:tc>
        <w:tc>
          <w:tcPr>
            <w:tcW w:w="5985" w:type="dxa"/>
            <w:vAlign w:val="center"/>
          </w:tcPr>
          <w:p w:rsidR="0072308F" w:rsidRDefault="0072308F">
            <w:pPr>
              <w:jc w:val="right"/>
            </w:pPr>
            <w:r>
              <w:rPr>
                <w:rFonts w:hint="eastAsia"/>
              </w:rPr>
              <w:t xml:space="preserve">市営　　　　　　　　駐車場　　　　　　　　番　</w:t>
            </w:r>
          </w:p>
        </w:tc>
      </w:tr>
      <w:tr w:rsidR="007230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72308F" w:rsidRDefault="0072308F">
            <w:pPr>
              <w:jc w:val="distribute"/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5985" w:type="dxa"/>
            <w:vAlign w:val="center"/>
          </w:tcPr>
          <w:p w:rsidR="0072308F" w:rsidRDefault="0072308F">
            <w:r>
              <w:rPr>
                <w:rFonts w:hint="eastAsia"/>
              </w:rPr>
              <w:t xml:space="preserve">　</w:t>
            </w:r>
          </w:p>
        </w:tc>
      </w:tr>
      <w:tr w:rsidR="007230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72308F" w:rsidRDefault="0072308F">
            <w:pPr>
              <w:jc w:val="distribute"/>
            </w:pPr>
            <w:r>
              <w:rPr>
                <w:rFonts w:hint="eastAsia"/>
              </w:rPr>
              <w:t>車種名</w:t>
            </w:r>
          </w:p>
        </w:tc>
        <w:tc>
          <w:tcPr>
            <w:tcW w:w="5985" w:type="dxa"/>
            <w:vAlign w:val="center"/>
          </w:tcPr>
          <w:p w:rsidR="0072308F" w:rsidRDefault="0072308F">
            <w:r>
              <w:rPr>
                <w:rFonts w:hint="eastAsia"/>
              </w:rPr>
              <w:t xml:space="preserve">　</w:t>
            </w:r>
          </w:p>
        </w:tc>
      </w:tr>
      <w:tr w:rsidR="0072308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vAlign w:val="center"/>
          </w:tcPr>
          <w:p w:rsidR="0072308F" w:rsidRDefault="0072308F">
            <w:pPr>
              <w:jc w:val="distribute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5985" w:type="dxa"/>
            <w:vAlign w:val="center"/>
          </w:tcPr>
          <w:p w:rsidR="0072308F" w:rsidRDefault="0072308F">
            <w:r>
              <w:rPr>
                <w:rFonts w:hint="eastAsia"/>
              </w:rPr>
              <w:t xml:space="preserve">　</w:t>
            </w:r>
          </w:p>
        </w:tc>
      </w:tr>
      <w:tr w:rsidR="0072308F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05" w:type="dxa"/>
            <w:gridSpan w:val="2"/>
          </w:tcPr>
          <w:p w:rsidR="0072308F" w:rsidRDefault="0072308F">
            <w:pPr>
              <w:spacing w:line="400" w:lineRule="exact"/>
              <w:textAlignment w:val="center"/>
            </w:pPr>
            <w:r>
              <w:rPr>
                <w:rFonts w:hint="eastAsia"/>
              </w:rPr>
              <w:t>明渡しの理由</w:t>
            </w:r>
          </w:p>
        </w:tc>
      </w:tr>
    </w:tbl>
    <w:p w:rsidR="0072308F" w:rsidRDefault="0072308F"/>
    <w:sectPr w:rsidR="007230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BE" w:rsidRDefault="00FD1ABE" w:rsidP="002E3964">
      <w:r>
        <w:separator/>
      </w:r>
    </w:p>
  </w:endnote>
  <w:endnote w:type="continuationSeparator" w:id="0">
    <w:p w:rsidR="00FD1ABE" w:rsidRDefault="00FD1ABE" w:rsidP="002E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BE" w:rsidRDefault="00FD1ABE" w:rsidP="002E3964">
      <w:r>
        <w:separator/>
      </w:r>
    </w:p>
  </w:footnote>
  <w:footnote w:type="continuationSeparator" w:id="0">
    <w:p w:rsidR="00FD1ABE" w:rsidRDefault="00FD1ABE" w:rsidP="002E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92E9C"/>
    <w:rsid w:val="00243773"/>
    <w:rsid w:val="002E3964"/>
    <w:rsid w:val="00377588"/>
    <w:rsid w:val="003E7C7A"/>
    <w:rsid w:val="005456B6"/>
    <w:rsid w:val="006875B8"/>
    <w:rsid w:val="006C5711"/>
    <w:rsid w:val="0072308F"/>
    <w:rsid w:val="008B44AC"/>
    <w:rsid w:val="00906DCE"/>
    <w:rsid w:val="00AA3645"/>
    <w:rsid w:val="00E91F8F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4663EF-3921-4035-9237-843C47FE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住宅勤労課</dc:creator>
  <cp:keywords/>
  <dc:description/>
  <cp:lastModifiedBy>住宅勤労課</cp:lastModifiedBy>
  <cp:revision>2</cp:revision>
  <dcterms:created xsi:type="dcterms:W3CDTF">2023-03-03T04:40:00Z</dcterms:created>
  <dcterms:modified xsi:type="dcterms:W3CDTF">2023-03-03T04:40:00Z</dcterms:modified>
</cp:coreProperties>
</file>