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A6" w:rsidRPr="000E421A" w:rsidRDefault="007869AC">
      <w:pPr>
        <w:rPr>
          <w:rFonts w:hint="eastAsia"/>
        </w:rPr>
      </w:pPr>
      <w:r w:rsidRPr="000E421A">
        <w:rPr>
          <w:rFonts w:hint="eastAsia"/>
        </w:rPr>
        <w:t>様式１</w:t>
      </w:r>
    </w:p>
    <w:p w:rsidR="00F162E8" w:rsidRPr="000E421A" w:rsidRDefault="00F162E8">
      <w:pPr>
        <w:rPr>
          <w:rFonts w:hint="eastAsia"/>
        </w:rPr>
      </w:pPr>
    </w:p>
    <w:p w:rsidR="00024DA6" w:rsidRPr="000E421A" w:rsidRDefault="00024DA6" w:rsidP="009F7D8F">
      <w:pPr>
        <w:jc w:val="center"/>
        <w:rPr>
          <w:rFonts w:hint="eastAsia"/>
        </w:rPr>
      </w:pPr>
      <w:r w:rsidRPr="000E421A">
        <w:rPr>
          <w:rFonts w:hint="eastAsia"/>
        </w:rPr>
        <w:t>府中市生涯学習ふちゅうカレッジ出前講座受講申込書</w:t>
      </w:r>
    </w:p>
    <w:p w:rsidR="00024DA6" w:rsidRPr="000E421A" w:rsidRDefault="00024DA6">
      <w:pPr>
        <w:jc w:val="center"/>
        <w:rPr>
          <w:rFonts w:hint="eastAsia"/>
        </w:rPr>
      </w:pPr>
    </w:p>
    <w:p w:rsidR="00F162E8" w:rsidRPr="000E421A" w:rsidRDefault="00F162E8">
      <w:pPr>
        <w:jc w:val="center"/>
        <w:rPr>
          <w:rFonts w:hint="eastAsia"/>
        </w:rPr>
      </w:pPr>
    </w:p>
    <w:p w:rsidR="00024DA6" w:rsidRPr="000E421A" w:rsidRDefault="001E1CAD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024DA6" w:rsidRPr="000E421A">
        <w:rPr>
          <w:rFonts w:hint="eastAsia"/>
        </w:rPr>
        <w:t xml:space="preserve">　　</w:t>
      </w:r>
      <w:r w:rsidR="00534915">
        <w:rPr>
          <w:rFonts w:hint="eastAsia"/>
        </w:rPr>
        <w:t xml:space="preserve">　</w:t>
      </w:r>
      <w:r w:rsidR="00024DA6" w:rsidRPr="000E421A">
        <w:rPr>
          <w:rFonts w:hint="eastAsia"/>
        </w:rPr>
        <w:t>年　　月　　日</w:t>
      </w:r>
    </w:p>
    <w:p w:rsidR="00024DA6" w:rsidRPr="000E421A" w:rsidRDefault="00536621">
      <w:pPr>
        <w:rPr>
          <w:rFonts w:hint="eastAsia"/>
        </w:rPr>
      </w:pPr>
      <w:r w:rsidRPr="000E421A">
        <w:rPr>
          <w:rFonts w:hint="eastAsia"/>
        </w:rPr>
        <w:t>府中市教育委員会</w:t>
      </w:r>
    </w:p>
    <w:p w:rsidR="002C5E77" w:rsidRPr="000E421A" w:rsidRDefault="002C5E77">
      <w:pPr>
        <w:rPr>
          <w:rFonts w:hint="eastAsia"/>
        </w:rPr>
      </w:pPr>
    </w:p>
    <w:p w:rsidR="00024DA6" w:rsidRPr="000E421A" w:rsidRDefault="00024DA6" w:rsidP="00650321">
      <w:pPr>
        <w:ind w:firstLineChars="1700" w:firstLine="4080"/>
        <w:rPr>
          <w:rFonts w:hint="eastAsia"/>
        </w:rPr>
      </w:pPr>
      <w:r w:rsidRPr="000E421A">
        <w:rPr>
          <w:rFonts w:hint="eastAsia"/>
        </w:rPr>
        <w:t>団体名</w:t>
      </w:r>
      <w:r w:rsidR="00EC0B4F" w:rsidRPr="000E421A">
        <w:rPr>
          <w:rFonts w:hint="eastAsia"/>
        </w:rPr>
        <w:t xml:space="preserve">　（　　　　　　　　　　　　　　　　　）</w:t>
      </w:r>
    </w:p>
    <w:p w:rsidR="00650321" w:rsidRPr="000E421A" w:rsidRDefault="00650321" w:rsidP="00650321">
      <w:pPr>
        <w:ind w:firstLineChars="1700" w:firstLine="4080"/>
        <w:rPr>
          <w:rFonts w:hint="eastAsia"/>
        </w:rPr>
      </w:pPr>
    </w:p>
    <w:p w:rsidR="00024DA6" w:rsidRPr="000E421A" w:rsidRDefault="00AC411E">
      <w:pPr>
        <w:ind w:firstLineChars="1700" w:firstLine="4080"/>
        <w:rPr>
          <w:rFonts w:hint="eastAsia"/>
        </w:rPr>
      </w:pPr>
      <w:r w:rsidRPr="000E421A">
        <w:rPr>
          <w:rFonts w:hint="eastAsia"/>
        </w:rPr>
        <w:t>申込者</w:t>
      </w:r>
      <w:r w:rsidR="00024DA6" w:rsidRPr="000E421A">
        <w:rPr>
          <w:rFonts w:hint="eastAsia"/>
        </w:rPr>
        <w:t xml:space="preserve">　</w:t>
      </w:r>
      <w:r w:rsidR="00B63CCE" w:rsidRPr="000E421A">
        <w:rPr>
          <w:rFonts w:hint="eastAsia"/>
        </w:rPr>
        <w:t>氏　名</w:t>
      </w:r>
    </w:p>
    <w:p w:rsidR="00850C63" w:rsidRPr="000E421A" w:rsidRDefault="00B63CCE">
      <w:pPr>
        <w:ind w:firstLineChars="1700" w:firstLine="4080"/>
        <w:rPr>
          <w:rFonts w:hint="eastAsia"/>
        </w:rPr>
      </w:pPr>
      <w:r>
        <w:rPr>
          <w:rFonts w:hint="eastAsia"/>
        </w:rPr>
        <w:t xml:space="preserve">　　　　</w:t>
      </w:r>
      <w:r w:rsidRPr="000E421A">
        <w:rPr>
          <w:rFonts w:hint="eastAsia"/>
        </w:rPr>
        <w:t>住　所　〒</w:t>
      </w:r>
      <w:r w:rsidR="00223C08">
        <w:rPr>
          <w:rFonts w:hint="eastAsia"/>
        </w:rPr>
        <w:t xml:space="preserve">　　　－</w:t>
      </w:r>
    </w:p>
    <w:p w:rsidR="00A24679" w:rsidRDefault="00A24679" w:rsidP="00A24679">
      <w:pPr>
        <w:ind w:firstLineChars="1700" w:firstLine="4080"/>
        <w:rPr>
          <w:rFonts w:hint="eastAsia"/>
        </w:rPr>
      </w:pPr>
      <w:r w:rsidRPr="000E421A">
        <w:rPr>
          <w:rFonts w:hint="eastAsia"/>
        </w:rPr>
        <w:t xml:space="preserve">　　　　</w:t>
      </w:r>
      <w:r w:rsidR="00917F99">
        <w:rPr>
          <w:rFonts w:hint="eastAsia"/>
        </w:rPr>
        <w:t xml:space="preserve">　　　　　　</w:t>
      </w:r>
      <w:r w:rsidR="002B6538">
        <w:rPr>
          <w:rFonts w:hint="eastAsia"/>
        </w:rPr>
        <w:t>市　　　町</w:t>
      </w:r>
    </w:p>
    <w:p w:rsidR="00CB702E" w:rsidRPr="000E421A" w:rsidRDefault="00CB702E" w:rsidP="00A24679">
      <w:pPr>
        <w:ind w:firstLineChars="1700" w:firstLine="4080"/>
        <w:rPr>
          <w:rFonts w:hint="eastAsia"/>
        </w:rPr>
      </w:pPr>
    </w:p>
    <w:p w:rsidR="00024DA6" w:rsidRPr="000E421A" w:rsidRDefault="00024DA6">
      <w:pPr>
        <w:ind w:firstLineChars="1800" w:firstLine="4320"/>
        <w:rPr>
          <w:rFonts w:hint="eastAsia"/>
        </w:rPr>
      </w:pPr>
      <w:r w:rsidRPr="000E421A">
        <w:rPr>
          <w:rFonts w:hint="eastAsia"/>
        </w:rPr>
        <w:t xml:space="preserve">　　　電　話（　　　　</w:t>
      </w:r>
      <w:r w:rsidR="0047490C" w:rsidRPr="000E421A">
        <w:rPr>
          <w:rFonts w:hint="eastAsia"/>
        </w:rPr>
        <w:t>－</w:t>
      </w:r>
      <w:r w:rsidRPr="000E421A">
        <w:rPr>
          <w:rFonts w:hint="eastAsia"/>
        </w:rPr>
        <w:t xml:space="preserve">　　　　</w:t>
      </w:r>
      <w:r w:rsidR="0047490C" w:rsidRPr="000E421A">
        <w:rPr>
          <w:rFonts w:hint="eastAsia"/>
        </w:rPr>
        <w:t>－</w:t>
      </w:r>
      <w:r w:rsidRPr="000E421A">
        <w:rPr>
          <w:rFonts w:hint="eastAsia"/>
        </w:rPr>
        <w:t xml:space="preserve">　　　　）</w:t>
      </w:r>
    </w:p>
    <w:p w:rsidR="00024DA6" w:rsidRPr="000E421A" w:rsidRDefault="00024DA6">
      <w:pPr>
        <w:ind w:firstLineChars="1700" w:firstLine="4080"/>
        <w:rPr>
          <w:rFonts w:hint="eastAsia"/>
        </w:rPr>
      </w:pPr>
      <w:r w:rsidRPr="000E421A">
        <w:rPr>
          <w:rFonts w:hint="eastAsia"/>
        </w:rPr>
        <w:t xml:space="preserve">　　　　ＦＡＸ（　　　　</w:t>
      </w:r>
      <w:r w:rsidR="0047490C" w:rsidRPr="000E421A">
        <w:rPr>
          <w:rFonts w:hint="eastAsia"/>
        </w:rPr>
        <w:t>－</w:t>
      </w:r>
      <w:r w:rsidRPr="000E421A">
        <w:rPr>
          <w:rFonts w:hint="eastAsia"/>
        </w:rPr>
        <w:t xml:space="preserve">　　　　</w:t>
      </w:r>
      <w:r w:rsidR="0047490C" w:rsidRPr="000E421A">
        <w:rPr>
          <w:rFonts w:hint="eastAsia"/>
        </w:rPr>
        <w:t>－</w:t>
      </w:r>
      <w:r w:rsidRPr="000E421A">
        <w:rPr>
          <w:rFonts w:hint="eastAsia"/>
        </w:rPr>
        <w:t xml:space="preserve">　　　　）</w:t>
      </w:r>
    </w:p>
    <w:p w:rsidR="00300938" w:rsidRPr="000E421A" w:rsidRDefault="00300938">
      <w:pPr>
        <w:jc w:val="right"/>
        <w:rPr>
          <w:rFonts w:hint="eastAsia"/>
        </w:rPr>
      </w:pPr>
    </w:p>
    <w:p w:rsidR="00024DA6" w:rsidRPr="000E421A" w:rsidRDefault="00024DA6" w:rsidP="00703C4F">
      <w:pPr>
        <w:ind w:firstLineChars="100" w:firstLine="240"/>
        <w:rPr>
          <w:rFonts w:hint="eastAsia"/>
        </w:rPr>
      </w:pPr>
      <w:r w:rsidRPr="000E421A">
        <w:rPr>
          <w:rFonts w:hint="eastAsia"/>
        </w:rPr>
        <w:t>次のとおり、ふちゅうカレッジ出前講座の受講を申し込みます。</w:t>
      </w:r>
    </w:p>
    <w:p w:rsidR="00024DA6" w:rsidRPr="000E421A" w:rsidRDefault="00024DA6">
      <w:pPr>
        <w:rPr>
          <w:rFonts w:hint="eastAsia"/>
        </w:rPr>
      </w:pPr>
    </w:p>
    <w:tbl>
      <w:tblPr>
        <w:tblW w:w="96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6132"/>
        <w:gridCol w:w="2190"/>
      </w:tblGrid>
      <w:tr w:rsidR="00024DA6" w:rsidRPr="000E421A" w:rsidTr="00067E8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14" w:type="dxa"/>
          </w:tcPr>
          <w:p w:rsidR="00024DA6" w:rsidRPr="000E421A" w:rsidRDefault="00024DA6">
            <w:pPr>
              <w:rPr>
                <w:rFonts w:hint="eastAsia"/>
              </w:rPr>
            </w:pPr>
          </w:p>
          <w:p w:rsidR="00024DA6" w:rsidRPr="000E421A" w:rsidRDefault="00B21B16">
            <w:pPr>
              <w:rPr>
                <w:rFonts w:hint="eastAsia"/>
              </w:rPr>
            </w:pPr>
            <w:r w:rsidRPr="000E421A">
              <w:rPr>
                <w:rFonts w:hint="eastAsia"/>
                <w:spacing w:val="60"/>
                <w:kern w:val="0"/>
                <w:fitText w:val="960" w:id="-2029276160"/>
              </w:rPr>
              <w:t>講座</w:t>
            </w:r>
            <w:r w:rsidRPr="000E421A">
              <w:rPr>
                <w:rFonts w:hint="eastAsia"/>
                <w:kern w:val="0"/>
                <w:fitText w:val="960" w:id="-2029276160"/>
              </w:rPr>
              <w:t>名</w:t>
            </w:r>
            <w:r w:rsidR="00024DA6" w:rsidRPr="000E421A">
              <w:rPr>
                <w:rFonts w:hint="eastAsia"/>
              </w:rPr>
              <w:t xml:space="preserve">　</w:t>
            </w:r>
          </w:p>
          <w:p w:rsidR="00024DA6" w:rsidRPr="000E421A" w:rsidRDefault="00024DA6">
            <w:pPr>
              <w:rPr>
                <w:rFonts w:hint="eastAsia"/>
              </w:rPr>
            </w:pPr>
          </w:p>
        </w:tc>
        <w:tc>
          <w:tcPr>
            <w:tcW w:w="8322" w:type="dxa"/>
            <w:gridSpan w:val="2"/>
            <w:vAlign w:val="center"/>
          </w:tcPr>
          <w:p w:rsidR="00481615" w:rsidRDefault="00024DA6">
            <w:pPr>
              <w:rPr>
                <w:rFonts w:hint="eastAsia"/>
              </w:rPr>
            </w:pPr>
            <w:r w:rsidRPr="000E421A">
              <w:rPr>
                <w:rFonts w:hint="eastAsia"/>
              </w:rPr>
              <w:t>№</w:t>
            </w:r>
            <w:r w:rsidR="00067E83">
              <w:rPr>
                <w:rFonts w:hint="eastAsia"/>
              </w:rPr>
              <w:t>（　　　　　　　）</w:t>
            </w:r>
          </w:p>
          <w:p w:rsidR="00067E83" w:rsidRPr="000E421A" w:rsidRDefault="00067E83">
            <w:pPr>
              <w:rPr>
                <w:rFonts w:hint="eastAsia"/>
              </w:rPr>
            </w:pPr>
            <w:r>
              <w:rPr>
                <w:rFonts w:hint="eastAsia"/>
              </w:rPr>
              <w:t>講座名（　　　　　　　　　　　　　　　　　　　　　　　　　　　）</w:t>
            </w:r>
          </w:p>
        </w:tc>
      </w:tr>
      <w:tr w:rsidR="00024DA6" w:rsidRPr="000E421A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314" w:type="dxa"/>
          </w:tcPr>
          <w:p w:rsidR="00024DA6" w:rsidRPr="000E421A" w:rsidRDefault="00024DA6">
            <w:pPr>
              <w:rPr>
                <w:rFonts w:hint="eastAsia"/>
              </w:rPr>
            </w:pPr>
          </w:p>
          <w:p w:rsidR="00024DA6" w:rsidRPr="000E421A" w:rsidRDefault="00024DA6">
            <w:pPr>
              <w:rPr>
                <w:rFonts w:hint="eastAsia"/>
              </w:rPr>
            </w:pPr>
            <w:r w:rsidRPr="000E421A">
              <w:rPr>
                <w:rFonts w:hint="eastAsia"/>
              </w:rPr>
              <w:t>希望日時</w:t>
            </w:r>
          </w:p>
        </w:tc>
        <w:tc>
          <w:tcPr>
            <w:tcW w:w="8322" w:type="dxa"/>
            <w:gridSpan w:val="2"/>
          </w:tcPr>
          <w:p w:rsidR="00024DA6" w:rsidRPr="000E421A" w:rsidRDefault="00024DA6">
            <w:pPr>
              <w:widowControl/>
              <w:jc w:val="left"/>
            </w:pPr>
          </w:p>
          <w:p w:rsidR="00024DA6" w:rsidRPr="000E421A" w:rsidRDefault="00534915">
            <w:pPr>
              <w:rPr>
                <w:rFonts w:hint="eastAsia"/>
              </w:rPr>
            </w:pPr>
            <w:r>
              <w:rPr>
                <w:rFonts w:hint="eastAsia"/>
              </w:rPr>
              <w:t>第１希望　令和</w:t>
            </w:r>
            <w:r w:rsidR="00067E83">
              <w:rPr>
                <w:rFonts w:hint="eastAsia"/>
              </w:rPr>
              <w:t xml:space="preserve">　　年　　月　　日（　）　　時　　　分～　　時　　　</w:t>
            </w:r>
            <w:r w:rsidR="00024DA6" w:rsidRPr="000E421A">
              <w:rPr>
                <w:rFonts w:hint="eastAsia"/>
              </w:rPr>
              <w:t>分</w:t>
            </w:r>
          </w:p>
          <w:p w:rsidR="00024DA6" w:rsidRPr="00067E83" w:rsidRDefault="00024DA6">
            <w:pPr>
              <w:rPr>
                <w:rFonts w:hint="eastAsia"/>
              </w:rPr>
            </w:pPr>
          </w:p>
          <w:p w:rsidR="00024DA6" w:rsidRDefault="00534915">
            <w:r>
              <w:rPr>
                <w:rFonts w:hint="eastAsia"/>
              </w:rPr>
              <w:t xml:space="preserve">第２希望　</w:t>
            </w:r>
            <w:r w:rsidR="00067E83">
              <w:rPr>
                <w:rFonts w:hint="eastAsia"/>
              </w:rPr>
              <w:t xml:space="preserve">令和　　年　　月　　日（　）　　時　　　分～　　時　　　</w:t>
            </w:r>
            <w:r w:rsidR="00067E83" w:rsidRPr="000E421A">
              <w:rPr>
                <w:rFonts w:hint="eastAsia"/>
              </w:rPr>
              <w:t>分</w:t>
            </w:r>
          </w:p>
          <w:p w:rsidR="00067E83" w:rsidRPr="00534915" w:rsidRDefault="00067E83">
            <w:pPr>
              <w:rPr>
                <w:rFonts w:hint="eastAsia"/>
              </w:rPr>
            </w:pPr>
          </w:p>
          <w:p w:rsidR="00024DA6" w:rsidRPr="000E421A" w:rsidRDefault="005349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第３希望　</w:t>
            </w:r>
            <w:r w:rsidR="00067E83">
              <w:rPr>
                <w:rFonts w:hint="eastAsia"/>
              </w:rPr>
              <w:t xml:space="preserve">令和　　年　　月　　日（　）　　時　　　分～　　時　　　</w:t>
            </w:r>
            <w:r w:rsidR="00067E83" w:rsidRPr="000E421A">
              <w:rPr>
                <w:rFonts w:hint="eastAsia"/>
              </w:rPr>
              <w:t>分</w:t>
            </w:r>
          </w:p>
        </w:tc>
      </w:tr>
      <w:tr w:rsidR="00024DA6" w:rsidRPr="000E421A" w:rsidTr="00483002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314" w:type="dxa"/>
            <w:vAlign w:val="center"/>
          </w:tcPr>
          <w:p w:rsidR="00024DA6" w:rsidRPr="000E421A" w:rsidRDefault="00024DA6">
            <w:pPr>
              <w:rPr>
                <w:rFonts w:hint="eastAsia"/>
              </w:rPr>
            </w:pPr>
            <w:r w:rsidRPr="000E421A">
              <w:rPr>
                <w:rFonts w:hint="eastAsia"/>
              </w:rPr>
              <w:t>会　　場</w:t>
            </w:r>
          </w:p>
        </w:tc>
        <w:tc>
          <w:tcPr>
            <w:tcW w:w="8322" w:type="dxa"/>
            <w:gridSpan w:val="2"/>
            <w:vAlign w:val="center"/>
          </w:tcPr>
          <w:p w:rsidR="00024DA6" w:rsidRPr="000E421A" w:rsidRDefault="00024DA6">
            <w:pPr>
              <w:jc w:val="left"/>
            </w:pPr>
          </w:p>
        </w:tc>
      </w:tr>
      <w:tr w:rsidR="00024DA6" w:rsidRPr="000E421A" w:rsidTr="00481615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314" w:type="dxa"/>
            <w:vAlign w:val="center"/>
          </w:tcPr>
          <w:p w:rsidR="00024DA6" w:rsidRPr="000E421A" w:rsidRDefault="00024DA6">
            <w:pPr>
              <w:rPr>
                <w:rFonts w:hint="eastAsia"/>
              </w:rPr>
            </w:pPr>
            <w:r w:rsidRPr="000E421A">
              <w:rPr>
                <w:rFonts w:hint="eastAsia"/>
              </w:rPr>
              <w:t>参加人数</w:t>
            </w:r>
          </w:p>
        </w:tc>
        <w:tc>
          <w:tcPr>
            <w:tcW w:w="8322" w:type="dxa"/>
            <w:gridSpan w:val="2"/>
            <w:vAlign w:val="center"/>
          </w:tcPr>
          <w:p w:rsidR="00024DA6" w:rsidRPr="000E421A" w:rsidRDefault="00024DA6">
            <w:pPr>
              <w:jc w:val="left"/>
              <w:rPr>
                <w:rFonts w:hint="eastAsia"/>
              </w:rPr>
            </w:pPr>
            <w:r w:rsidRPr="000E421A">
              <w:rPr>
                <w:rFonts w:hint="eastAsia"/>
              </w:rPr>
              <w:t xml:space="preserve">　　　　　　　　　　　　　　人</w:t>
            </w:r>
          </w:p>
        </w:tc>
      </w:tr>
      <w:tr w:rsidR="00024DA6" w:rsidRPr="000E421A" w:rsidTr="00507114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7446" w:type="dxa"/>
            <w:gridSpan w:val="2"/>
          </w:tcPr>
          <w:p w:rsidR="00024DA6" w:rsidRPr="000E421A" w:rsidRDefault="00024DA6">
            <w:pPr>
              <w:rPr>
                <w:rFonts w:hint="eastAsia"/>
              </w:rPr>
            </w:pPr>
          </w:p>
          <w:p w:rsidR="00024DA6" w:rsidRPr="000E421A" w:rsidRDefault="00024DA6">
            <w:pPr>
              <w:jc w:val="left"/>
            </w:pPr>
            <w:r w:rsidRPr="000E421A">
              <w:rPr>
                <w:rFonts w:hint="eastAsia"/>
              </w:rPr>
              <w:t>備　　考（特記事項）</w:t>
            </w:r>
          </w:p>
        </w:tc>
        <w:tc>
          <w:tcPr>
            <w:tcW w:w="2190" w:type="dxa"/>
          </w:tcPr>
          <w:p w:rsidR="00024DA6" w:rsidRPr="000E421A" w:rsidRDefault="00024DA6">
            <w:pPr>
              <w:widowControl/>
              <w:jc w:val="left"/>
              <w:rPr>
                <w:rFonts w:hint="eastAsia"/>
              </w:rPr>
            </w:pPr>
          </w:p>
          <w:p w:rsidR="00024DA6" w:rsidRPr="000E421A" w:rsidRDefault="00024DA6">
            <w:pPr>
              <w:widowControl/>
              <w:jc w:val="center"/>
              <w:rPr>
                <w:rFonts w:hint="eastAsia"/>
              </w:rPr>
            </w:pPr>
            <w:r w:rsidRPr="000E421A">
              <w:rPr>
                <w:rFonts w:hint="eastAsia"/>
              </w:rPr>
              <w:t>受付印</w:t>
            </w:r>
          </w:p>
          <w:p w:rsidR="00024DA6" w:rsidRPr="000E421A" w:rsidRDefault="00024DA6">
            <w:pPr>
              <w:jc w:val="left"/>
            </w:pPr>
          </w:p>
        </w:tc>
      </w:tr>
    </w:tbl>
    <w:p w:rsidR="00362B94" w:rsidRDefault="00481615" w:rsidP="00FF6DA6">
      <w:pPr>
        <w:ind w:left="22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481615">
        <w:rPr>
          <w:rFonts w:hint="eastAsia"/>
          <w:sz w:val="22"/>
          <w:szCs w:val="22"/>
        </w:rPr>
        <w:t>本制度は、行政に対する苦情や陳情等を受付ける場ではありませんので、あらかじめご了承ください。また、受講する会員の皆さんにもご周知ください。</w:t>
      </w:r>
    </w:p>
    <w:p w:rsidR="00362B94" w:rsidRDefault="00362B9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62B94" w:rsidRPr="00362B94" w:rsidRDefault="00362B94" w:rsidP="00362B94">
      <w:pPr>
        <w:rPr>
          <w:rFonts w:ascii="Times New Roman" w:hAnsi="Times New Roman" w:cs="Times New Roman" w:hint="eastAsia"/>
        </w:rPr>
      </w:pPr>
      <w:r w:rsidRPr="00362B94">
        <w:rPr>
          <w:rFonts w:ascii="Times New Roman" w:hAnsi="Times New Roman" w:cs="Times New Roman" w:hint="eastAsia"/>
        </w:rPr>
        <w:lastRenderedPageBreak/>
        <w:t>様式２</w:t>
      </w:r>
    </w:p>
    <w:p w:rsidR="00362B94" w:rsidRPr="00362B94" w:rsidRDefault="00362B94" w:rsidP="00362B94">
      <w:pPr>
        <w:jc w:val="center"/>
        <w:rPr>
          <w:rFonts w:ascii="ＭＳ ゴシック" w:eastAsia="ＭＳ ゴシック" w:hint="eastAsia"/>
          <w:sz w:val="40"/>
          <w:szCs w:val="40"/>
        </w:rPr>
      </w:pPr>
      <w:r w:rsidRPr="00362B94">
        <w:rPr>
          <w:rFonts w:ascii="ＭＳ ゴシック" w:eastAsia="ＭＳ ゴシック" w:hint="eastAsia"/>
          <w:sz w:val="40"/>
          <w:szCs w:val="40"/>
        </w:rPr>
        <w:t>ふちゅうカレッジ出前講座　事前アンケート</w:t>
      </w:r>
    </w:p>
    <w:p w:rsidR="00362B94" w:rsidRPr="00362B94" w:rsidRDefault="00362B94" w:rsidP="00362B94">
      <w:pPr>
        <w:jc w:val="center"/>
        <w:rPr>
          <w:rFonts w:ascii="ＭＳ ゴシック" w:eastAsia="ＭＳ ゴシック" w:hint="eastAsia"/>
          <w:sz w:val="28"/>
        </w:rPr>
      </w:pPr>
    </w:p>
    <w:p w:rsidR="00362B94" w:rsidRPr="00362B94" w:rsidRDefault="00362B94" w:rsidP="00362B94">
      <w:pPr>
        <w:ind w:firstLineChars="100" w:firstLine="240"/>
        <w:rPr>
          <w:rFonts w:ascii="Times New Roman" w:hAnsi="Times New Roman" w:cs="Times New Roman" w:hint="eastAsia"/>
        </w:rPr>
      </w:pPr>
      <w:r w:rsidRPr="00362B94">
        <w:rPr>
          <w:rFonts w:ascii="Times New Roman" w:hAnsi="Times New Roman" w:cs="Times New Roman" w:hint="eastAsia"/>
        </w:rPr>
        <w:t>誠に恐れ入りますが、講座準備のため、事前アンケートにご協力をお願い申しあげます。差し支えのない範囲でご記入ください。</w:t>
      </w:r>
    </w:p>
    <w:p w:rsidR="00362B94" w:rsidRPr="00362B94" w:rsidRDefault="00362B94" w:rsidP="00362B94">
      <w:pPr>
        <w:ind w:firstLineChars="100" w:firstLine="240"/>
        <w:rPr>
          <w:rFonts w:ascii="Times New Roman" w:hAnsi="Times New Roman" w:cs="Times New Roman" w:hint="eastAsia"/>
        </w:rPr>
      </w:pPr>
      <w:r w:rsidRPr="00362B94">
        <w:rPr>
          <w:rFonts w:ascii="Times New Roman" w:hAnsi="Times New Roman" w:cs="Times New Roman" w:hint="eastAsia"/>
        </w:rPr>
        <w:t>なお、講座が学習の場であり、苦情や陳情等を受ける場ではないことをご了承ください。</w:t>
      </w:r>
    </w:p>
    <w:p w:rsidR="00362B94" w:rsidRPr="00362B94" w:rsidRDefault="00362B94" w:rsidP="00362B94">
      <w:pPr>
        <w:rPr>
          <w:rFonts w:ascii="Times New Roman" w:hAnsi="Times New Roman" w:cs="Times New Roman" w:hint="eastAsi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362B94" w:rsidRPr="00362B94" w:rsidTr="00AB3B8F">
        <w:tblPrEx>
          <w:tblCellMar>
            <w:top w:w="0" w:type="dxa"/>
            <w:bottom w:w="0" w:type="dxa"/>
          </w:tblCellMar>
        </w:tblPrEx>
        <w:trPr>
          <w:trHeight w:val="12063"/>
        </w:trPr>
        <w:tc>
          <w:tcPr>
            <w:tcW w:w="5000" w:type="pct"/>
            <w:tcBorders>
              <w:bottom w:val="single" w:sz="4" w:space="0" w:color="auto"/>
            </w:tcBorders>
          </w:tcPr>
          <w:p w:rsidR="00362B94" w:rsidRPr="00362B94" w:rsidRDefault="00362B94" w:rsidP="00362B94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362B94" w:rsidRPr="00362B94" w:rsidRDefault="00362B94" w:rsidP="00362B94">
            <w:pPr>
              <w:spacing w:line="480" w:lineRule="auto"/>
              <w:rPr>
                <w:rFonts w:ascii="Times New Roman" w:hAnsi="Times New Roman" w:cs="Times New Roman" w:hint="eastAsia"/>
                <w:u w:val="single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記入日：令和　　　年　　　月　　　日　</w:t>
            </w:r>
            <w:r w:rsidRPr="00362B94">
              <w:rPr>
                <w:rFonts w:ascii="Times New Roman" w:hAnsi="Times New Roman" w:cs="Times New Roman" w:hint="eastAsia"/>
                <w:u w:val="single"/>
              </w:rPr>
              <w:t xml:space="preserve">団体名　　　　　　　　　　　　　　　　　</w:t>
            </w:r>
          </w:p>
          <w:p w:rsidR="00362B94" w:rsidRPr="00362B94" w:rsidRDefault="00362B94" w:rsidP="00362B94">
            <w:pPr>
              <w:spacing w:line="480" w:lineRule="auto"/>
              <w:rPr>
                <w:rFonts w:ascii="Times New Roman" w:hAnsi="Times New Roman" w:cs="Times New Roman" w:hint="eastAsia"/>
                <w:u w:val="single"/>
              </w:rPr>
            </w:pPr>
            <w:r w:rsidRPr="00362B94">
              <w:rPr>
                <w:rFonts w:ascii="Times New Roman" w:hAnsi="Times New Roman" w:cs="Times New Roman" w:hint="eastAsia"/>
              </w:rPr>
              <w:t>出前講座の申込みは</w:t>
            </w:r>
            <w:r w:rsidRPr="00362B94">
              <w:rPr>
                <w:rFonts w:ascii="Times New Roman" w:hAnsi="Times New Roman" w:cs="Times New Roman" w:hint="eastAsia"/>
                <w:u w:val="single"/>
              </w:rPr>
              <w:t xml:space="preserve">　　　回目</w:t>
            </w:r>
            <w:r w:rsidRPr="00362B94">
              <w:rPr>
                <w:rFonts w:ascii="Times New Roman" w:hAnsi="Times New Roman" w:cs="Times New Roman" w:hint="eastAsia"/>
              </w:rPr>
              <w:t xml:space="preserve">　　　　　</w:t>
            </w:r>
            <w:r w:rsidRPr="00362B94">
              <w:rPr>
                <w:rFonts w:ascii="Times New Roman" w:hAnsi="Times New Roman" w:cs="Times New Roman" w:hint="eastAsia"/>
                <w:u w:val="single"/>
              </w:rPr>
              <w:t xml:space="preserve">代表者　　　　　　　　　　　　　　　　　</w:t>
            </w:r>
          </w:p>
          <w:p w:rsidR="00362B94" w:rsidRPr="00362B94" w:rsidRDefault="00362B94" w:rsidP="00362B94">
            <w:pPr>
              <w:spacing w:line="300" w:lineRule="auto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>Ｑ１　あなたの団体（グループ）の学習（活動）内容は。</w:t>
            </w:r>
          </w:p>
          <w:p w:rsidR="00362B94" w:rsidRPr="00362B94" w:rsidRDefault="00362B94" w:rsidP="00362B94">
            <w:pPr>
              <w:rPr>
                <w:rFonts w:ascii="Times New Roman" w:hAnsi="Times New Roman" w:cs="Times New Roman" w:hint="eastAsia"/>
                <w:sz w:val="56"/>
                <w:szCs w:val="56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</w:t>
            </w:r>
            <w:r w:rsidRPr="00362B94">
              <w:rPr>
                <w:rFonts w:ascii="Times New Roman" w:hAnsi="Times New Roman" w:cs="Times New Roman" w:hint="eastAsia"/>
                <w:sz w:val="56"/>
                <w:szCs w:val="56"/>
              </w:rPr>
              <w:t>［　　　　　　　　　　　　　　］</w:t>
            </w:r>
          </w:p>
          <w:p w:rsidR="00362B94" w:rsidRPr="00362B94" w:rsidRDefault="00362B94" w:rsidP="00362B94">
            <w:pPr>
              <w:rPr>
                <w:rFonts w:ascii="Times New Roman" w:hAnsi="Times New Roman" w:cs="Times New Roman" w:hint="eastAsia"/>
              </w:rPr>
            </w:pPr>
          </w:p>
          <w:p w:rsidR="00362B94" w:rsidRPr="00362B94" w:rsidRDefault="00362B94" w:rsidP="00362B94">
            <w:pPr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>Ｑ２　あなたの団体（グループの）メンバー構成は。（おおよそで結構です）</w:t>
            </w:r>
          </w:p>
          <w:p w:rsidR="00362B94" w:rsidRPr="00362B94" w:rsidRDefault="00362B94" w:rsidP="00362B94">
            <w:pPr>
              <w:spacing w:line="480" w:lineRule="auto"/>
              <w:ind w:left="720" w:hangingChars="300" w:hanging="720"/>
              <w:rPr>
                <w:rFonts w:ascii="Times New Roman" w:hAnsi="Times New Roman" w:cs="Times New Roman"/>
                <w:szCs w:val="24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 xml:space="preserve">　年齢層は［①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20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歳未満②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20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代③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30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代④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40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代⑤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50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代⑥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60</w:t>
            </w:r>
            <w:r w:rsidRPr="00362B94">
              <w:rPr>
                <w:rFonts w:ascii="Times New Roman" w:hAnsi="Times New Roman" w:cs="Times New Roman" w:hint="eastAsia"/>
                <w:szCs w:val="24"/>
              </w:rPr>
              <w:t>歳以上］が中心</w:t>
            </w:r>
          </w:p>
          <w:p w:rsidR="00362B94" w:rsidRPr="00362B94" w:rsidRDefault="00362B94" w:rsidP="00362B94">
            <w:pPr>
              <w:spacing w:line="360" w:lineRule="auto"/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>Ｑ３　この出前講座を申し込まれた動機は。（複数回答可）</w:t>
            </w:r>
          </w:p>
          <w:p w:rsidR="00362B94" w:rsidRPr="00362B94" w:rsidRDefault="00362B94" w:rsidP="00362B94">
            <w:pPr>
              <w:spacing w:line="360" w:lineRule="auto"/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①講座のテーマが魅力的だから。　　②専門的な話がきけるから。</w:t>
            </w:r>
          </w:p>
          <w:p w:rsidR="00362B94" w:rsidRPr="00362B94" w:rsidRDefault="00362B94" w:rsidP="00362B94">
            <w:pPr>
              <w:spacing w:line="360" w:lineRule="auto"/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③必要なテーマだから。　　　　　　④市の仕事を知りたいから。</w:t>
            </w:r>
          </w:p>
          <w:p w:rsidR="00362B94" w:rsidRPr="00362B94" w:rsidRDefault="00362B94" w:rsidP="00362B94">
            <w:pPr>
              <w:spacing w:line="360" w:lineRule="auto"/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⑤まちづくりに関心があるから。　　⑥市職員が講師だから。</w:t>
            </w: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⑦その他［　　　　　　　　　　　　　　　　　　　　　　　　　　　　］</w:t>
            </w: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</w:rPr>
            </w:pPr>
          </w:p>
          <w:p w:rsidR="00362B94" w:rsidRPr="00362B94" w:rsidRDefault="00362B94" w:rsidP="00362B94">
            <w:pPr>
              <w:spacing w:line="360" w:lineRule="auto"/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>Ｑ４　この出前講座を何で知りましたか。（複数回答可）</w:t>
            </w:r>
          </w:p>
          <w:p w:rsidR="00362B94" w:rsidRPr="00362B94" w:rsidRDefault="00362B94" w:rsidP="00362B94">
            <w:pPr>
              <w:spacing w:line="360" w:lineRule="auto"/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①広報ふちゅうの記事　　　　　　　②ふちゅうカレッジ出前講座のチラシ</w:t>
            </w:r>
          </w:p>
          <w:p w:rsidR="00362B94" w:rsidRPr="00362B94" w:rsidRDefault="00362B94" w:rsidP="00362B94">
            <w:pPr>
              <w:spacing w:line="360" w:lineRule="auto"/>
              <w:ind w:left="720" w:hangingChars="300" w:hanging="720"/>
              <w:rPr>
                <w:rFonts w:ascii="Times New Roman" w:hAnsi="Times New Roman" w:cs="Times New Roman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③他の人からの口コミ　　　　　　　④市の職員から</w:t>
            </w:r>
          </w:p>
          <w:p w:rsidR="00362B94" w:rsidRPr="00362B94" w:rsidRDefault="00362B94" w:rsidP="00362B94">
            <w:pPr>
              <w:spacing w:line="360" w:lineRule="auto"/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⑤市のホームぺージ</w:t>
            </w: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⑥その他［　　　　　　　　　　　　　　　　　　　　　　　　　　　　　　］</w:t>
            </w: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</w:rPr>
            </w:pP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</w:rPr>
            </w:pPr>
            <w:r w:rsidRPr="00362B94">
              <w:rPr>
                <w:rFonts w:ascii="Times New Roman" w:hAnsi="Times New Roman" w:cs="Times New Roman" w:hint="eastAsia"/>
              </w:rPr>
              <w:t>Ｑ５　受講される講座内容に関する希望や要望は。</w:t>
            </w: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</w:rPr>
            </w:pP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  <w:u w:val="dotted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</w:t>
            </w:r>
            <w:r w:rsidRPr="00362B94">
              <w:rPr>
                <w:rFonts w:ascii="Times New Roman" w:hAnsi="Times New Roman" w:cs="Times New Roman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</w:rPr>
            </w:pP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  <w:u w:val="dotted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</w:t>
            </w:r>
            <w:r w:rsidRPr="00362B94">
              <w:rPr>
                <w:rFonts w:ascii="Times New Roman" w:hAnsi="Times New Roman" w:cs="Times New Roman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62B94" w:rsidRPr="00362B94" w:rsidRDefault="00362B94" w:rsidP="00362B94">
            <w:pPr>
              <w:ind w:left="720" w:hangingChars="300" w:hanging="720"/>
              <w:rPr>
                <w:rFonts w:ascii="Times New Roman" w:hAnsi="Times New Roman" w:cs="Times New Roman" w:hint="eastAsia"/>
              </w:rPr>
            </w:pPr>
          </w:p>
          <w:p w:rsidR="00362B94" w:rsidRPr="00362B94" w:rsidRDefault="00362B94" w:rsidP="00362B94">
            <w:pPr>
              <w:ind w:left="720" w:hangingChars="300" w:hanging="720"/>
              <w:rPr>
                <w:rFonts w:ascii="TmsRmn" w:hAnsi="TmsRmn" w:cs="Times New Roman" w:hint="eastAsia"/>
                <w:szCs w:val="24"/>
                <w:u w:val="dotted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</w:t>
            </w:r>
            <w:r w:rsidRPr="00362B94">
              <w:rPr>
                <w:rFonts w:ascii="TmsRmn" w:hAnsi="TmsRmn" w:cs="Times New Roman" w:hint="eastAsia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62B94" w:rsidRPr="00362B94" w:rsidRDefault="00362B94" w:rsidP="00362B94">
            <w:pPr>
              <w:rPr>
                <w:rFonts w:ascii="Times New Roman" w:hAnsi="Times New Roman" w:cs="Times New Roman"/>
                <w:u w:val="single"/>
              </w:rPr>
            </w:pPr>
          </w:p>
          <w:p w:rsidR="00362B94" w:rsidRPr="00362B94" w:rsidRDefault="00362B94" w:rsidP="00362B94">
            <w:pPr>
              <w:rPr>
                <w:rFonts w:ascii="Times New Roman" w:hAnsi="Times New Roman" w:cs="Times New Roman" w:hint="eastAsia"/>
                <w:u w:val="dotted"/>
              </w:rPr>
            </w:pPr>
            <w:r w:rsidRPr="00362B94">
              <w:rPr>
                <w:rFonts w:ascii="Times New Roman" w:hAnsi="Times New Roman" w:cs="Times New Roman" w:hint="eastAsia"/>
              </w:rPr>
              <w:t xml:space="preserve">　　　</w:t>
            </w:r>
            <w:r w:rsidRPr="00362B94">
              <w:rPr>
                <w:rFonts w:ascii="Times New Roman" w:hAnsi="Times New Roman" w:cs="Times New Roman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62B94" w:rsidRPr="00362B94" w:rsidRDefault="00362B94" w:rsidP="00362B94">
            <w:pPr>
              <w:rPr>
                <w:rFonts w:ascii="Times New Roman" w:hAnsi="Times New Roman" w:cs="Times New Roman" w:hint="eastAsia"/>
              </w:rPr>
            </w:pPr>
          </w:p>
          <w:p w:rsidR="00362B94" w:rsidRPr="00362B94" w:rsidRDefault="00362B94" w:rsidP="00362B94">
            <w:pPr>
              <w:rPr>
                <w:rFonts w:ascii="Times New Roman" w:hAnsi="Times New Roman" w:cs="Times New Roman" w:hint="eastAsia"/>
                <w:u w:val="dotted"/>
              </w:rPr>
            </w:pPr>
          </w:p>
        </w:tc>
      </w:tr>
    </w:tbl>
    <w:p w:rsidR="00024DA6" w:rsidRPr="000E421A" w:rsidRDefault="00362B94" w:rsidP="00FF6DA6">
      <w:pPr>
        <w:ind w:left="220" w:hanging="220"/>
        <w:jc w:val="left"/>
        <w:rPr>
          <w:rFonts w:hint="eastAsia"/>
        </w:rPr>
      </w:pPr>
      <w:r w:rsidRPr="00362B94">
        <w:rPr>
          <w:rFonts w:ascii="Times New Roman" w:hAnsi="Times New Roman" w:cs="Times New Roman" w:hint="eastAsia"/>
        </w:rPr>
        <w:t>※ご協力ありがとうございました。文化生涯学習課生涯学習係へご提出ください</w:t>
      </w:r>
      <w:bookmarkStart w:id="0" w:name="_GoBack"/>
      <w:bookmarkEnd w:id="0"/>
    </w:p>
    <w:sectPr w:rsidR="00024DA6" w:rsidRPr="000E421A" w:rsidSect="001807E5">
      <w:pgSz w:w="11907" w:h="16840" w:code="9"/>
      <w:pgMar w:top="1134" w:right="851" w:bottom="567" w:left="1418" w:header="851" w:footer="992" w:gutter="0"/>
      <w:cols w:space="425"/>
      <w:docGrid w:linePitch="32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6"/>
    <w:rsid w:val="00013F9E"/>
    <w:rsid w:val="00024DA6"/>
    <w:rsid w:val="00067E83"/>
    <w:rsid w:val="000C6111"/>
    <w:rsid w:val="000E421A"/>
    <w:rsid w:val="00127DB5"/>
    <w:rsid w:val="001807E5"/>
    <w:rsid w:val="00192EB6"/>
    <w:rsid w:val="001E1CAD"/>
    <w:rsid w:val="00223C08"/>
    <w:rsid w:val="0027570B"/>
    <w:rsid w:val="002B6538"/>
    <w:rsid w:val="002C5E77"/>
    <w:rsid w:val="002F4550"/>
    <w:rsid w:val="00300938"/>
    <w:rsid w:val="0033181D"/>
    <w:rsid w:val="00362B94"/>
    <w:rsid w:val="003705E6"/>
    <w:rsid w:val="0047490C"/>
    <w:rsid w:val="00481615"/>
    <w:rsid w:val="00483002"/>
    <w:rsid w:val="0048798B"/>
    <w:rsid w:val="004F373E"/>
    <w:rsid w:val="00507114"/>
    <w:rsid w:val="00534915"/>
    <w:rsid w:val="00536621"/>
    <w:rsid w:val="005668E0"/>
    <w:rsid w:val="00650321"/>
    <w:rsid w:val="00703C4F"/>
    <w:rsid w:val="007869AC"/>
    <w:rsid w:val="00850C63"/>
    <w:rsid w:val="00876565"/>
    <w:rsid w:val="00917F99"/>
    <w:rsid w:val="009A3EEC"/>
    <w:rsid w:val="009F7D8F"/>
    <w:rsid w:val="00A24679"/>
    <w:rsid w:val="00A647A1"/>
    <w:rsid w:val="00AC411E"/>
    <w:rsid w:val="00AC7795"/>
    <w:rsid w:val="00B21B16"/>
    <w:rsid w:val="00B63CCE"/>
    <w:rsid w:val="00B74286"/>
    <w:rsid w:val="00B909E8"/>
    <w:rsid w:val="00BA5533"/>
    <w:rsid w:val="00C20693"/>
    <w:rsid w:val="00C651F3"/>
    <w:rsid w:val="00CA061E"/>
    <w:rsid w:val="00CB702E"/>
    <w:rsid w:val="00D10FB2"/>
    <w:rsid w:val="00DC2C68"/>
    <w:rsid w:val="00E57B69"/>
    <w:rsid w:val="00EC0B4F"/>
    <w:rsid w:val="00EE42F8"/>
    <w:rsid w:val="00F162E8"/>
    <w:rsid w:val="00F26B9A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48711-6A72-4CD5-B29D-A8CC2812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noProof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737</Words>
  <Characters>619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川崎　鉄男</dc:creator>
  <cp:keywords/>
  <dc:description/>
  <cp:lastModifiedBy>府中市役所</cp:lastModifiedBy>
  <cp:revision>3</cp:revision>
  <cp:lastPrinted>2019-05-20T01:57:00Z</cp:lastPrinted>
  <dcterms:created xsi:type="dcterms:W3CDTF">2023-05-22T01:53:00Z</dcterms:created>
  <dcterms:modified xsi:type="dcterms:W3CDTF">2023-05-22T01:54:00Z</dcterms:modified>
</cp:coreProperties>
</file>